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6228A">
        <w:rPr>
          <w:i/>
          <w:noProof/>
          <w:lang w:eastAsia="en-GB"/>
        </w:rPr>
        <w:drawing>
          <wp:anchor distT="0" distB="0" distL="114300" distR="114300" simplePos="0" relativeHeight="251676672" behindDoc="1" locked="0" layoutInCell="1" allowOverlap="1">
            <wp:simplePos x="0" y="0"/>
            <wp:positionH relativeFrom="column">
              <wp:posOffset>0</wp:posOffset>
            </wp:positionH>
            <wp:positionV relativeFrom="paragraph">
              <wp:posOffset>0</wp:posOffset>
            </wp:positionV>
            <wp:extent cx="1672590" cy="1733550"/>
            <wp:effectExtent l="0" t="0" r="3810" b="0"/>
            <wp:wrapTight wrapText="bothSides">
              <wp:wrapPolygon edited="0">
                <wp:start x="8364" y="712"/>
                <wp:lineTo x="6396" y="1662"/>
                <wp:lineTo x="2214" y="4273"/>
                <wp:lineTo x="2214" y="5222"/>
                <wp:lineTo x="246" y="8782"/>
                <wp:lineTo x="246" y="12580"/>
                <wp:lineTo x="1968" y="16378"/>
                <wp:lineTo x="1968" y="16853"/>
                <wp:lineTo x="6150" y="20176"/>
                <wp:lineTo x="8610" y="21125"/>
                <wp:lineTo x="13039" y="21125"/>
                <wp:lineTo x="15499" y="20176"/>
                <wp:lineTo x="19681" y="16853"/>
                <wp:lineTo x="19681" y="16378"/>
                <wp:lineTo x="21403" y="12580"/>
                <wp:lineTo x="21157" y="8782"/>
                <wp:lineTo x="19435" y="4510"/>
                <wp:lineTo x="14761" y="1424"/>
                <wp:lineTo x="13285" y="712"/>
                <wp:lineTo x="8364" y="71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2590" cy="1733550"/>
                    </a:xfrm>
                    <a:prstGeom prst="rect">
                      <a:avLst/>
                    </a:prstGeom>
                  </pic:spPr>
                </pic:pic>
              </a:graphicData>
            </a:graphic>
            <wp14:sizeRelH relativeFrom="page">
              <wp14:pctWidth>0</wp14:pctWidth>
            </wp14:sizeRelH>
            <wp14:sizeRelV relativeFrom="page">
              <wp14:pctHeight>0</wp14:pctHeight>
            </wp14:sizeRelV>
          </wp:anchor>
        </w:drawing>
      </w:r>
    </w:p>
    <w:p w:rsidR="002642CE" w:rsidRDefault="002642CE" w:rsidP="00D84751">
      <w:pPr>
        <w:pStyle w:val="Heading1"/>
      </w:pPr>
    </w:p>
    <w:p w:rsidR="002642CE" w:rsidRDefault="002642CE" w:rsidP="00D84751">
      <w:pPr>
        <w:pStyle w:val="Heading1"/>
      </w:pPr>
    </w:p>
    <w:p w:rsidR="0026228A" w:rsidRDefault="0026228A" w:rsidP="002642CE">
      <w:pPr>
        <w:pStyle w:val="Heading1"/>
        <w:jc w:val="center"/>
        <w:rPr>
          <w:sz w:val="28"/>
          <w:szCs w:val="28"/>
        </w:rPr>
      </w:pPr>
    </w:p>
    <w:p w:rsidR="0026228A" w:rsidRDefault="0026228A" w:rsidP="002642CE">
      <w:pPr>
        <w:pStyle w:val="Heading1"/>
        <w:jc w:val="center"/>
        <w:rPr>
          <w:sz w:val="28"/>
          <w:szCs w:val="28"/>
        </w:rPr>
      </w:pPr>
    </w:p>
    <w:p w:rsidR="0026228A" w:rsidRDefault="0026228A" w:rsidP="002642CE">
      <w:pPr>
        <w:pStyle w:val="Heading1"/>
        <w:jc w:val="center"/>
        <w:rPr>
          <w:sz w:val="28"/>
          <w:szCs w:val="28"/>
        </w:rPr>
      </w:pPr>
    </w:p>
    <w:p w:rsidR="002642CE" w:rsidRDefault="002642CE" w:rsidP="002642CE">
      <w:pPr>
        <w:pStyle w:val="Heading1"/>
        <w:jc w:val="center"/>
      </w:pPr>
      <w:bookmarkStart w:id="0" w:name="_GoBack"/>
      <w:bookmarkEnd w:id="0"/>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E61562"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A013B7"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FF527"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3520B"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818BA"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803B0"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399450"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D1DB1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E5466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16C2DB"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altName w:val="Arial Narrow"/>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C359F"/>
    <w:rsid w:val="001F3F6E"/>
    <w:rsid w:val="0026228A"/>
    <w:rsid w:val="002642CE"/>
    <w:rsid w:val="002B084D"/>
    <w:rsid w:val="002B42B3"/>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82BEC3"/>
  <w15:docId w15:val="{DCD9D22A-AC1F-4BBE-A4A9-15D0D6E1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Stephanie Redgate</cp:lastModifiedBy>
  <cp:revision>2</cp:revision>
  <cp:lastPrinted>2017-09-19T10:34:00Z</cp:lastPrinted>
  <dcterms:created xsi:type="dcterms:W3CDTF">2017-11-27T15:11:00Z</dcterms:created>
  <dcterms:modified xsi:type="dcterms:W3CDTF">2017-11-27T15:11:00Z</dcterms:modified>
</cp:coreProperties>
</file>